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B44A" w14:textId="77777777" w:rsidR="007A7214" w:rsidRPr="003E4788" w:rsidRDefault="002B4E90" w:rsidP="007A7214">
      <w:pPr>
        <w:jc w:val="center"/>
        <w:rPr>
          <w:rFonts w:ascii="HG明朝B" w:eastAsia="HG明朝B" w:hAnsi="ＭＳ 明朝" w:cs="MS-Mincho"/>
          <w:color w:val="000000"/>
          <w:kern w:val="0"/>
          <w:sz w:val="36"/>
          <w:szCs w:val="36"/>
        </w:rPr>
      </w:pPr>
      <w:r>
        <w:rPr>
          <w:rFonts w:ascii="HGP創英角ｺﾞｼｯｸUB" w:eastAsia="HGP創英角ｺﾞｼｯｸUB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C76AD0" wp14:editId="545975F1">
            <wp:simplePos x="0" y="0"/>
            <wp:positionH relativeFrom="column">
              <wp:posOffset>4624070</wp:posOffset>
            </wp:positionH>
            <wp:positionV relativeFrom="paragraph">
              <wp:posOffset>-6985</wp:posOffset>
            </wp:positionV>
            <wp:extent cx="1133475" cy="585470"/>
            <wp:effectExtent l="0" t="0" r="952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214" w:rsidRPr="003E4788">
        <w:rPr>
          <w:rFonts w:ascii="HG明朝B" w:eastAsia="HG明朝B" w:hAnsi="ＭＳ 明朝" w:cs="MS-Mincho" w:hint="eastAsia"/>
          <w:color w:val="000000"/>
          <w:kern w:val="0"/>
          <w:sz w:val="36"/>
          <w:szCs w:val="36"/>
        </w:rPr>
        <w:t>一般</w:t>
      </w:r>
      <w:r w:rsidR="007A7214">
        <w:rPr>
          <w:rFonts w:ascii="HG明朝B" w:eastAsia="HG明朝B" w:hAnsi="ＭＳ 明朝" w:cs="MS-Mincho" w:hint="eastAsia"/>
          <w:color w:val="000000"/>
          <w:kern w:val="0"/>
          <w:sz w:val="36"/>
          <w:szCs w:val="36"/>
        </w:rPr>
        <w:t>社団</w:t>
      </w:r>
      <w:r w:rsidR="007A7214" w:rsidRPr="003E4788">
        <w:rPr>
          <w:rFonts w:ascii="HG明朝B" w:eastAsia="HG明朝B" w:hAnsi="ＭＳ 明朝" w:cs="MS-Mincho" w:hint="eastAsia"/>
          <w:color w:val="000000"/>
          <w:kern w:val="0"/>
          <w:sz w:val="36"/>
          <w:szCs w:val="36"/>
        </w:rPr>
        <w:t>法人日本ケアラー連盟</w:t>
      </w:r>
    </w:p>
    <w:p w14:paraId="1703479D" w14:textId="77777777" w:rsidR="00A92F42" w:rsidRPr="009E6550" w:rsidRDefault="00A92F42" w:rsidP="00734FAD">
      <w:pPr>
        <w:jc w:val="center"/>
        <w:rPr>
          <w:rFonts w:ascii="HG明朝E" w:eastAsia="HG明朝E" w:hAnsi="HG明朝E"/>
          <w:sz w:val="54"/>
          <w:szCs w:val="48"/>
        </w:rPr>
      </w:pPr>
      <w:r w:rsidRPr="009E6550">
        <w:rPr>
          <w:rFonts w:ascii="HG明朝E" w:eastAsia="HG明朝E" w:hAnsi="HG明朝E" w:hint="eastAsia"/>
          <w:sz w:val="54"/>
          <w:szCs w:val="48"/>
        </w:rPr>
        <w:t>ご寄附のお願い</w:t>
      </w:r>
    </w:p>
    <w:p w14:paraId="73DF0582" w14:textId="77777777" w:rsidR="00734FAD" w:rsidRDefault="00734FAD"/>
    <w:p w14:paraId="4DE34443" w14:textId="77777777" w:rsidR="00A92F42" w:rsidRPr="009E6550" w:rsidRDefault="00A92F42" w:rsidP="009E6550">
      <w:pPr>
        <w:ind w:firstLineChars="100" w:firstLine="220"/>
        <w:rPr>
          <w:rFonts w:ascii="HG明朝B" w:eastAsia="HG明朝B"/>
          <w:sz w:val="22"/>
        </w:rPr>
      </w:pPr>
      <w:r w:rsidRPr="009E6550">
        <w:rPr>
          <w:rFonts w:ascii="HG明朝B" w:eastAsia="HG明朝B" w:hint="eastAsia"/>
          <w:sz w:val="22"/>
        </w:rPr>
        <w:t>「一般社団法人日本ケアラー連盟」は、会費および皆様のご寄附により運営されています。</w:t>
      </w:r>
    </w:p>
    <w:p w14:paraId="22BE97E2" w14:textId="77777777" w:rsidR="00A92F42" w:rsidRPr="009E6550" w:rsidRDefault="00A92F42" w:rsidP="009E6550">
      <w:pPr>
        <w:ind w:firstLineChars="100" w:firstLine="220"/>
        <w:rPr>
          <w:rFonts w:ascii="HG明朝B" w:eastAsia="HG明朝B"/>
          <w:sz w:val="22"/>
        </w:rPr>
      </w:pPr>
      <w:r w:rsidRPr="009E6550">
        <w:rPr>
          <w:rFonts w:ascii="HG明朝B" w:eastAsia="HG明朝B" w:hint="eastAsia"/>
          <w:sz w:val="22"/>
        </w:rPr>
        <w:t>一口</w:t>
      </w:r>
      <w:r w:rsidR="00002778">
        <w:rPr>
          <w:rFonts w:ascii="HG明朝B" w:eastAsia="HG明朝B" w:hint="eastAsia"/>
          <w:sz w:val="22"/>
        </w:rPr>
        <w:t>3,000</w:t>
      </w:r>
      <w:r w:rsidRPr="009E6550">
        <w:rPr>
          <w:rFonts w:ascii="HG明朝B" w:eastAsia="HG明朝B" w:hint="eastAsia"/>
          <w:sz w:val="22"/>
        </w:rPr>
        <w:t>円から、何口でも</w:t>
      </w:r>
      <w:r w:rsidR="00734FAD" w:rsidRPr="009E6550">
        <w:rPr>
          <w:rFonts w:ascii="HG明朝B" w:eastAsia="HG明朝B" w:hint="eastAsia"/>
          <w:sz w:val="22"/>
        </w:rPr>
        <w:t>ご寄附いただけます。「ケアラー（家族など無償の介護者）」支援のために、皆様のご協力をどうぞよろしくお願いいたします。</w:t>
      </w:r>
    </w:p>
    <w:p w14:paraId="04D56EE7" w14:textId="77777777" w:rsidR="00734FAD" w:rsidRPr="009E6550" w:rsidRDefault="00734FAD" w:rsidP="002B4E90">
      <w:pPr>
        <w:ind w:firstLineChars="100" w:firstLine="220"/>
        <w:rPr>
          <w:rFonts w:ascii="HG明朝B" w:eastAsia="HG明朝B"/>
          <w:sz w:val="22"/>
        </w:rPr>
      </w:pPr>
      <w:r w:rsidRPr="009E6550">
        <w:rPr>
          <w:rFonts w:ascii="HG明朝B" w:eastAsia="HG明朝B" w:hint="eastAsia"/>
          <w:sz w:val="22"/>
        </w:rPr>
        <w:t>お手数ではございますが、</w:t>
      </w:r>
      <w:r w:rsidR="00960D58">
        <w:rPr>
          <w:rFonts w:ascii="HG明朝B" w:eastAsia="HG明朝B" w:hint="eastAsia"/>
          <w:sz w:val="22"/>
        </w:rPr>
        <w:t>ご入金後、</w:t>
      </w:r>
      <w:r w:rsidRPr="009E6550">
        <w:rPr>
          <w:rFonts w:ascii="HG明朝B" w:eastAsia="HG明朝B" w:hint="eastAsia"/>
          <w:sz w:val="22"/>
        </w:rPr>
        <w:t>下記をご記入の上、FAXまたはEメール（以下の記載内容）にて</w:t>
      </w:r>
      <w:r w:rsidR="007A7214">
        <w:rPr>
          <w:rFonts w:ascii="HG明朝B" w:eastAsia="HG明朝B" w:hint="eastAsia"/>
          <w:sz w:val="22"/>
        </w:rPr>
        <w:t>お知らせください</w:t>
      </w:r>
      <w:r w:rsidRPr="009E6550">
        <w:rPr>
          <w:rFonts w:ascii="HG明朝B" w:eastAsia="HG明朝B" w:hint="eastAsia"/>
          <w:sz w:val="22"/>
        </w:rPr>
        <w:t>。</w:t>
      </w:r>
    </w:p>
    <w:p w14:paraId="0B0C576F" w14:textId="6BFC1DC6" w:rsidR="009E6550" w:rsidRPr="00203103" w:rsidRDefault="009E6550" w:rsidP="00367256">
      <w:pPr>
        <w:spacing w:beforeLines="50" w:before="180" w:line="0" w:lineRule="atLeast"/>
        <w:ind w:firstLineChars="100" w:firstLine="281"/>
        <w:rPr>
          <w:rFonts w:ascii="HGｺﾞｼｯｸM" w:eastAsia="HGｺﾞｼｯｸM" w:hAnsi="HGPｺﾞｼｯｸE"/>
          <w:b/>
          <w:sz w:val="26"/>
          <w:szCs w:val="24"/>
        </w:rPr>
      </w:pPr>
      <w:r w:rsidRPr="009E6550">
        <w:rPr>
          <w:rFonts w:ascii="HGｺﾞｼｯｸM" w:eastAsia="HGｺﾞｼｯｸM" w:hAnsi="HGPｺﾞｼｯｸE" w:hint="eastAsia"/>
          <w:b/>
          <w:sz w:val="28"/>
          <w:szCs w:val="24"/>
        </w:rPr>
        <w:t xml:space="preserve">■送付先： </w:t>
      </w:r>
      <w:bookmarkStart w:id="0" w:name="_MON_1716437785"/>
      <w:bookmarkEnd w:id="0"/>
      <w:r w:rsidR="009E06DF" w:rsidRPr="009E06DF">
        <w:rPr>
          <w:rFonts w:ascii="HGｺﾞｼｯｸM" w:eastAsia="HGｺﾞｼｯｸM" w:hAnsi="HGPｺﾞｼｯｸE"/>
          <w:b/>
          <w:noProof/>
          <w:sz w:val="28"/>
          <w:szCs w:val="24"/>
        </w:rPr>
        <w:object w:dxaOrig="9300" w:dyaOrig="14560" w14:anchorId="74D7E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5.25pt;height:728.3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16437838" r:id="rId8">
            <o:FieldCodes>\s</o:FieldCodes>
          </o:OLEObject>
        </w:object>
      </w:r>
      <w:r w:rsidR="00203103" w:rsidRPr="00203103">
        <w:rPr>
          <w:rFonts w:ascii="HGｺﾞｼｯｸM" w:eastAsia="HGｺﾞｼｯｸM" w:hAnsi="HGPｺﾞｼｯｸE" w:hint="eastAsia"/>
          <w:b/>
          <w:sz w:val="26"/>
          <w:szCs w:val="24"/>
        </w:rPr>
        <w:t>（一般社団法人日本ケアラー連盟事務局）</w:t>
      </w:r>
    </w:p>
    <w:p w14:paraId="7382E3AF" w14:textId="77777777" w:rsidR="009E6550" w:rsidRPr="009E6550" w:rsidRDefault="009E6550" w:rsidP="009E6550">
      <w:pPr>
        <w:spacing w:line="0" w:lineRule="atLeast"/>
        <w:rPr>
          <w:rFonts w:ascii="HGｺﾞｼｯｸM" w:eastAsia="HGｺﾞｼｯｸM" w:hAnsi="HGPｺﾞｼｯｸE"/>
          <w:b/>
          <w:sz w:val="28"/>
          <w:szCs w:val="24"/>
        </w:rPr>
      </w:pPr>
      <w:r w:rsidRPr="009E6550">
        <w:rPr>
          <w:rFonts w:ascii="HGｺﾞｼｯｸM" w:eastAsia="HGｺﾞｼｯｸM" w:hAnsi="HGPｺﾞｼｯｸE" w:hint="eastAsia"/>
          <w:b/>
          <w:sz w:val="28"/>
          <w:szCs w:val="24"/>
        </w:rPr>
        <w:t xml:space="preserve">　　　　　　 Eメール </w:t>
      </w:r>
      <w:r w:rsidR="00002778" w:rsidRPr="00002778">
        <w:rPr>
          <w:rFonts w:ascii="HGｺﾞｼｯｸM" w:eastAsia="HGｺﾞｼｯｸM" w:hAnsi="HGPｺﾞｼｯｸE"/>
          <w:b/>
          <w:sz w:val="28"/>
          <w:szCs w:val="24"/>
        </w:rPr>
        <w:t>info@carersjapan.com</w:t>
      </w:r>
    </w:p>
    <w:p w14:paraId="7F65B0C6" w14:textId="77777777" w:rsidR="00734FAD" w:rsidRPr="009E6550" w:rsidRDefault="00734F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34FAD" w:rsidRPr="00DB1EF9" w14:paraId="3B937153" w14:textId="77777777" w:rsidTr="00DB1EF9">
        <w:trPr>
          <w:trHeight w:val="507"/>
        </w:trPr>
        <w:tc>
          <w:tcPr>
            <w:tcW w:w="2410" w:type="dxa"/>
            <w:shd w:val="clear" w:color="auto" w:fill="auto"/>
          </w:tcPr>
          <w:p w14:paraId="7B3B9409" w14:textId="77777777" w:rsidR="00734FAD" w:rsidRPr="00DB1EF9" w:rsidRDefault="00734FAD" w:rsidP="00DB1EF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お名前</w:t>
            </w:r>
            <w:r w:rsidR="007A7214" w:rsidRPr="00DB1EF9">
              <w:rPr>
                <w:rFonts w:ascii="HG明朝E" w:eastAsia="HG明朝E" w:hAnsi="HG明朝E" w:hint="eastAsia"/>
                <w:sz w:val="28"/>
                <w:szCs w:val="28"/>
              </w:rPr>
              <w:t>（団体名）</w:t>
            </w:r>
          </w:p>
        </w:tc>
        <w:tc>
          <w:tcPr>
            <w:tcW w:w="6662" w:type="dxa"/>
            <w:shd w:val="clear" w:color="auto" w:fill="auto"/>
          </w:tcPr>
          <w:p w14:paraId="37AB2411" w14:textId="77777777" w:rsidR="00734FAD" w:rsidRPr="00DB1EF9" w:rsidRDefault="00734FAD">
            <w:pPr>
              <w:rPr>
                <w:rFonts w:ascii="HG明朝E" w:eastAsia="HG明朝E" w:hAnsi="HG明朝E"/>
                <w:sz w:val="28"/>
                <w:szCs w:val="28"/>
              </w:rPr>
            </w:pPr>
          </w:p>
        </w:tc>
      </w:tr>
      <w:tr w:rsidR="007A7214" w:rsidRPr="00DB1EF9" w14:paraId="7A196627" w14:textId="77777777" w:rsidTr="00DB1EF9">
        <w:tc>
          <w:tcPr>
            <w:tcW w:w="2410" w:type="dxa"/>
            <w:shd w:val="clear" w:color="auto" w:fill="auto"/>
          </w:tcPr>
          <w:p w14:paraId="226F4C21" w14:textId="77777777" w:rsidR="007A7214" w:rsidRPr="00DB1EF9" w:rsidRDefault="007A7214" w:rsidP="00DB1EF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お名前の公表</w:t>
            </w:r>
          </w:p>
        </w:tc>
        <w:tc>
          <w:tcPr>
            <w:tcW w:w="6662" w:type="dxa"/>
            <w:shd w:val="clear" w:color="auto" w:fill="auto"/>
          </w:tcPr>
          <w:p w14:paraId="22C852B3" w14:textId="77777777" w:rsidR="007A7214" w:rsidRPr="00DB1EF9" w:rsidRDefault="007A7214" w:rsidP="00DB1EF9">
            <w:pPr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□可　　　　　□不可</w:t>
            </w:r>
          </w:p>
        </w:tc>
      </w:tr>
      <w:tr w:rsidR="007A7214" w:rsidRPr="00DB1EF9" w14:paraId="50DC7AB2" w14:textId="77777777" w:rsidTr="000C5541">
        <w:tc>
          <w:tcPr>
            <w:tcW w:w="2410" w:type="dxa"/>
            <w:shd w:val="clear" w:color="auto" w:fill="auto"/>
            <w:vAlign w:val="center"/>
          </w:tcPr>
          <w:p w14:paraId="3B70F129" w14:textId="77777777" w:rsidR="007A7214" w:rsidRPr="00DB1EF9" w:rsidRDefault="007A7214" w:rsidP="000C5541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ご住所</w:t>
            </w:r>
          </w:p>
        </w:tc>
        <w:tc>
          <w:tcPr>
            <w:tcW w:w="6662" w:type="dxa"/>
            <w:shd w:val="clear" w:color="auto" w:fill="auto"/>
          </w:tcPr>
          <w:p w14:paraId="76E089A2" w14:textId="77777777" w:rsidR="007A7214" w:rsidRPr="00DB1EF9" w:rsidRDefault="007A72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E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〒（　　　　　　－　　　　　　　　　　）</w:t>
            </w:r>
          </w:p>
          <w:p w14:paraId="1F0D0098" w14:textId="77777777" w:rsidR="007A7214" w:rsidRPr="002B4E90" w:rsidRDefault="007A7214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7A7214" w:rsidRPr="00DB1EF9" w14:paraId="230CB114" w14:textId="77777777" w:rsidTr="00DB1EF9">
        <w:tc>
          <w:tcPr>
            <w:tcW w:w="2410" w:type="dxa"/>
            <w:shd w:val="clear" w:color="auto" w:fill="auto"/>
          </w:tcPr>
          <w:p w14:paraId="355BD056" w14:textId="77777777" w:rsidR="007A7214" w:rsidRPr="00DB1EF9" w:rsidRDefault="007A7214" w:rsidP="00DB1EF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お電話番号</w:t>
            </w:r>
          </w:p>
        </w:tc>
        <w:tc>
          <w:tcPr>
            <w:tcW w:w="6662" w:type="dxa"/>
            <w:shd w:val="clear" w:color="auto" w:fill="auto"/>
          </w:tcPr>
          <w:p w14:paraId="1E544CA2" w14:textId="77777777" w:rsidR="007A7214" w:rsidRPr="00DB1EF9" w:rsidRDefault="007A7214">
            <w:pPr>
              <w:rPr>
                <w:rFonts w:ascii="HG明朝E" w:eastAsia="HG明朝E" w:hAnsi="HG明朝E"/>
                <w:sz w:val="28"/>
                <w:szCs w:val="28"/>
              </w:rPr>
            </w:pPr>
          </w:p>
        </w:tc>
      </w:tr>
      <w:tr w:rsidR="007A7214" w:rsidRPr="00DB1EF9" w14:paraId="4B85A3A1" w14:textId="77777777" w:rsidTr="00DB1EF9">
        <w:tc>
          <w:tcPr>
            <w:tcW w:w="2410" w:type="dxa"/>
            <w:shd w:val="clear" w:color="auto" w:fill="auto"/>
          </w:tcPr>
          <w:p w14:paraId="38F21805" w14:textId="77777777" w:rsidR="007A7214" w:rsidRPr="00DB1EF9" w:rsidRDefault="007A7214" w:rsidP="00DB1EF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ご寄附金額</w:t>
            </w:r>
          </w:p>
        </w:tc>
        <w:tc>
          <w:tcPr>
            <w:tcW w:w="6662" w:type="dxa"/>
            <w:shd w:val="clear" w:color="auto" w:fill="auto"/>
          </w:tcPr>
          <w:p w14:paraId="3A9043CB" w14:textId="77777777" w:rsidR="007A7214" w:rsidRPr="00DB1EF9" w:rsidRDefault="007A7214" w:rsidP="00DB1EF9">
            <w:pPr>
              <w:jc w:val="left"/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 xml:space="preserve">　　　　　　　　円 （　　　口）</w:t>
            </w:r>
            <w:r w:rsidRPr="00DB1EF9">
              <w:rPr>
                <w:rFonts w:ascii="HG明朝E" w:eastAsia="HG明朝E" w:hAnsi="HG明朝E" w:hint="eastAsia"/>
                <w:sz w:val="22"/>
              </w:rPr>
              <w:t>※一口</w:t>
            </w:r>
            <w:r w:rsidR="00002778">
              <w:rPr>
                <w:rFonts w:ascii="HG明朝E" w:eastAsia="HG明朝E" w:hAnsi="HG明朝E" w:hint="eastAsia"/>
                <w:sz w:val="22"/>
              </w:rPr>
              <w:t>３</w:t>
            </w:r>
            <w:r w:rsidRPr="00DB1EF9">
              <w:rPr>
                <w:rFonts w:ascii="HG明朝E" w:eastAsia="HG明朝E" w:hAnsi="HG明朝E" w:hint="eastAsia"/>
                <w:sz w:val="22"/>
              </w:rPr>
              <w:t>,000円より</w:t>
            </w:r>
          </w:p>
        </w:tc>
      </w:tr>
      <w:tr w:rsidR="007A7214" w:rsidRPr="00DB1EF9" w14:paraId="673893D8" w14:textId="77777777" w:rsidTr="00DB1EF9">
        <w:tc>
          <w:tcPr>
            <w:tcW w:w="2410" w:type="dxa"/>
            <w:shd w:val="clear" w:color="auto" w:fill="auto"/>
          </w:tcPr>
          <w:p w14:paraId="60E32C01" w14:textId="77777777" w:rsidR="007A7214" w:rsidRPr="00DB1EF9" w:rsidRDefault="00655E13" w:rsidP="00DB1EF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ご入金日・方法</w:t>
            </w:r>
          </w:p>
        </w:tc>
        <w:tc>
          <w:tcPr>
            <w:tcW w:w="6662" w:type="dxa"/>
            <w:shd w:val="clear" w:color="auto" w:fill="auto"/>
          </w:tcPr>
          <w:p w14:paraId="061C1E60" w14:textId="77777777" w:rsidR="00367256" w:rsidRDefault="00367256" w:rsidP="00367256">
            <w:pPr>
              <w:ind w:firstLineChars="400" w:firstLine="1120"/>
              <w:jc w:val="left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 xml:space="preserve">年　　　</w:t>
            </w:r>
            <w:r w:rsidR="00655E13">
              <w:rPr>
                <w:rFonts w:ascii="HG明朝E" w:eastAsia="HG明朝E" w:hAnsi="HG明朝E" w:hint="eastAsia"/>
                <w:sz w:val="28"/>
                <w:szCs w:val="28"/>
              </w:rPr>
              <w:t xml:space="preserve">月　　日入金　　</w:t>
            </w:r>
          </w:p>
          <w:p w14:paraId="7FC5ED96" w14:textId="77777777" w:rsidR="007A7214" w:rsidRPr="00DB1EF9" w:rsidRDefault="00655E13" w:rsidP="00367256">
            <w:pPr>
              <w:ind w:firstLineChars="300" w:firstLine="840"/>
              <w:jc w:val="left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□郵便振替　□銀行振込</w:t>
            </w:r>
          </w:p>
        </w:tc>
      </w:tr>
      <w:tr w:rsidR="007A7214" w:rsidRPr="00DB1EF9" w14:paraId="16403860" w14:textId="77777777" w:rsidTr="00DB1EF9">
        <w:tc>
          <w:tcPr>
            <w:tcW w:w="2410" w:type="dxa"/>
            <w:shd w:val="clear" w:color="auto" w:fill="auto"/>
          </w:tcPr>
          <w:p w14:paraId="008CA528" w14:textId="77777777" w:rsidR="007A7214" w:rsidRPr="00DB1EF9" w:rsidRDefault="007A7214" w:rsidP="00DB1EF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領収書</w:t>
            </w:r>
          </w:p>
        </w:tc>
        <w:tc>
          <w:tcPr>
            <w:tcW w:w="6662" w:type="dxa"/>
            <w:shd w:val="clear" w:color="auto" w:fill="auto"/>
          </w:tcPr>
          <w:p w14:paraId="2EA8A149" w14:textId="77777777" w:rsidR="007A7214" w:rsidRPr="00DB1EF9" w:rsidRDefault="007A7214" w:rsidP="009E6550">
            <w:pPr>
              <w:rPr>
                <w:rFonts w:ascii="HG明朝E" w:eastAsia="HG明朝E" w:hAnsi="HG明朝E"/>
                <w:b/>
                <w:sz w:val="28"/>
                <w:szCs w:val="28"/>
              </w:rPr>
            </w:pPr>
            <w:r w:rsidRPr="00DB1EF9">
              <w:rPr>
                <w:rFonts w:ascii="HG明朝E" w:eastAsia="HG明朝E" w:hAnsi="HG明朝E" w:hint="eastAsia"/>
                <w:sz w:val="28"/>
                <w:szCs w:val="28"/>
              </w:rPr>
              <w:t>□要　　　　　□不要</w:t>
            </w:r>
          </w:p>
        </w:tc>
      </w:tr>
      <w:tr w:rsidR="002B4E90" w:rsidRPr="00DB1EF9" w14:paraId="77A1E793" w14:textId="77777777" w:rsidTr="002B4E90">
        <w:tc>
          <w:tcPr>
            <w:tcW w:w="2410" w:type="dxa"/>
            <w:shd w:val="clear" w:color="auto" w:fill="auto"/>
            <w:vAlign w:val="center"/>
          </w:tcPr>
          <w:p w14:paraId="38BF8B76" w14:textId="77777777" w:rsidR="002B4E90" w:rsidRPr="00DB1EF9" w:rsidRDefault="002B4E90" w:rsidP="002B4E90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メッセージ</w:t>
            </w:r>
          </w:p>
        </w:tc>
        <w:tc>
          <w:tcPr>
            <w:tcW w:w="6662" w:type="dxa"/>
            <w:shd w:val="clear" w:color="auto" w:fill="auto"/>
          </w:tcPr>
          <w:p w14:paraId="27560220" w14:textId="77777777" w:rsidR="002B4E90" w:rsidRDefault="002B4E90" w:rsidP="009E6550">
            <w:pPr>
              <w:rPr>
                <w:rFonts w:ascii="HG明朝E" w:eastAsia="HG明朝E" w:hAnsi="HG明朝E"/>
                <w:sz w:val="24"/>
                <w:szCs w:val="24"/>
              </w:rPr>
            </w:pPr>
          </w:p>
          <w:p w14:paraId="299C561A" w14:textId="77777777" w:rsidR="002B4E90" w:rsidRDefault="002B4E90" w:rsidP="009E6550">
            <w:pPr>
              <w:rPr>
                <w:rFonts w:ascii="HG明朝E" w:eastAsia="HG明朝E" w:hAnsi="HG明朝E"/>
                <w:sz w:val="24"/>
                <w:szCs w:val="24"/>
              </w:rPr>
            </w:pPr>
          </w:p>
          <w:p w14:paraId="6D9FDA11" w14:textId="77777777" w:rsidR="002B4E90" w:rsidRDefault="002B4E90" w:rsidP="009E6550">
            <w:pPr>
              <w:rPr>
                <w:rFonts w:ascii="HG明朝E" w:eastAsia="HG明朝E" w:hAnsi="HG明朝E"/>
                <w:sz w:val="24"/>
                <w:szCs w:val="24"/>
              </w:rPr>
            </w:pPr>
          </w:p>
          <w:p w14:paraId="287DA7FA" w14:textId="77777777" w:rsidR="002B4E90" w:rsidRPr="002B4E90" w:rsidRDefault="002B4E90" w:rsidP="009E6550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</w:tbl>
    <w:p w14:paraId="193DF6BA" w14:textId="77777777" w:rsidR="009E6550" w:rsidRPr="007A7214" w:rsidRDefault="009E6550" w:rsidP="009E6550">
      <w:pPr>
        <w:rPr>
          <w:rFonts w:ascii="HG明朝B" w:eastAsia="HG明朝B"/>
          <w:b/>
          <w:sz w:val="22"/>
        </w:rPr>
      </w:pPr>
      <w:r w:rsidRPr="007A7214">
        <w:rPr>
          <w:rFonts w:ascii="HG明朝B" w:eastAsia="HG明朝B" w:hint="eastAsia"/>
          <w:b/>
          <w:sz w:val="22"/>
        </w:rPr>
        <w:t>■入金先：</w:t>
      </w:r>
    </w:p>
    <w:p w14:paraId="792F0F04" w14:textId="77777777" w:rsidR="009E6550" w:rsidRPr="007A7214" w:rsidRDefault="009E6550" w:rsidP="009E6550">
      <w:pPr>
        <w:rPr>
          <w:rFonts w:ascii="HG明朝B" w:eastAsia="HG明朝B" w:hAnsi="HG丸ｺﾞｼｯｸM-PRO" w:cs="HG丸ｺﾞｼｯｸM-PRO"/>
          <w:sz w:val="22"/>
        </w:rPr>
      </w:pPr>
      <w:r w:rsidRPr="007A7214">
        <w:rPr>
          <w:rFonts w:ascii="HG明朝B" w:eastAsia="HG明朝B" w:hAnsi="HG丸ｺﾞｼｯｸM-PRO" w:cs="HG丸ｺﾞｼｯｸM-PRO" w:hint="eastAsia"/>
          <w:sz w:val="22"/>
        </w:rPr>
        <w:t>○</w:t>
      </w:r>
      <w:r w:rsidRPr="007A7214">
        <w:rPr>
          <w:rFonts w:ascii="HG明朝B" w:eastAsia="HG明朝B" w:hAnsi="HG丸ｺﾞｼｯｸM-PRO" w:cs="HG丸ｺﾞｼｯｸM-PRO" w:hint="eastAsia"/>
          <w:b/>
          <w:sz w:val="22"/>
        </w:rPr>
        <w:t>郵便振替</w:t>
      </w:r>
      <w:r w:rsidR="007A7214" w:rsidRPr="007A7214">
        <w:rPr>
          <w:rFonts w:ascii="HG明朝B" w:eastAsia="HG明朝B" w:hAnsi="HG丸ｺﾞｼｯｸM-PRO" w:cs="HG丸ｺﾞｼｯｸM-PRO" w:hint="eastAsia"/>
          <w:sz w:val="22"/>
        </w:rPr>
        <w:t xml:space="preserve">　　</w:t>
      </w:r>
      <w:r w:rsidRPr="007A7214">
        <w:rPr>
          <w:rFonts w:ascii="HG明朝B" w:eastAsia="HG明朝B" w:hAnsi="HG丸ｺﾞｼｯｸM-PRO" w:cs="HG丸ｺﾞｼｯｸM-PRO" w:hint="eastAsia"/>
          <w:sz w:val="22"/>
        </w:rPr>
        <w:t>口座番号：00100-9-789904　加入者名：一般社団法人日本ケアラー連盟</w:t>
      </w:r>
    </w:p>
    <w:p w14:paraId="1D5FF74E" w14:textId="77777777" w:rsidR="009E6550" w:rsidRPr="007A7214" w:rsidRDefault="009E6550" w:rsidP="009E6550">
      <w:pPr>
        <w:rPr>
          <w:rFonts w:ascii="HG明朝B" w:eastAsia="HG明朝B" w:hAnsi="HG丸ｺﾞｼｯｸM-PRO" w:cs="HG丸ｺﾞｼｯｸM-PRO"/>
          <w:sz w:val="22"/>
        </w:rPr>
      </w:pPr>
      <w:r w:rsidRPr="007A7214">
        <w:rPr>
          <w:rFonts w:ascii="HG明朝B" w:eastAsia="HG明朝B" w:hAnsi="HG丸ｺﾞｼｯｸM-PRO" w:cs="HG丸ｺﾞｼｯｸM-PRO" w:hint="eastAsia"/>
          <w:sz w:val="22"/>
        </w:rPr>
        <w:t>○</w:t>
      </w:r>
      <w:r w:rsidRPr="007A7214">
        <w:rPr>
          <w:rFonts w:ascii="HG明朝B" w:eastAsia="HG明朝B" w:hAnsi="HG丸ｺﾞｼｯｸM-PRO" w:cs="HG丸ｺﾞｼｯｸM-PRO" w:hint="eastAsia"/>
          <w:b/>
          <w:sz w:val="22"/>
        </w:rPr>
        <w:t>銀</w:t>
      </w:r>
      <w:r w:rsidR="007A7214" w:rsidRPr="007A7214">
        <w:rPr>
          <w:rFonts w:ascii="HG明朝B" w:eastAsia="HG明朝B" w:hAnsi="HG丸ｺﾞｼｯｸM-PRO" w:cs="HG丸ｺﾞｼｯｸM-PRO" w:hint="eastAsia"/>
          <w:b/>
          <w:sz w:val="22"/>
        </w:rPr>
        <w:t xml:space="preserve">行振込　　</w:t>
      </w:r>
      <w:r w:rsidRPr="007A7214">
        <w:rPr>
          <w:rFonts w:ascii="HG明朝B" w:eastAsia="HG明朝B" w:hAnsi="HG丸ｺﾞｼｯｸM-PRO" w:cs="HG丸ｺﾞｼｯｸM-PRO" w:hint="eastAsia"/>
          <w:sz w:val="22"/>
        </w:rPr>
        <w:t>みずほ銀行新宿中央支店　口座番号：2958743（普通）</w:t>
      </w:r>
    </w:p>
    <w:p w14:paraId="059F1FB7" w14:textId="77777777" w:rsidR="009E6550" w:rsidRDefault="009E6550" w:rsidP="002B4E90">
      <w:pPr>
        <w:ind w:firstLineChars="700" w:firstLine="1540"/>
      </w:pPr>
      <w:r w:rsidRPr="007A7214">
        <w:rPr>
          <w:rFonts w:ascii="HG明朝B" w:eastAsia="HG明朝B" w:hAnsi="HG丸ｺﾞｼｯｸM-PRO" w:cs="HG丸ｺﾞｼｯｸM-PRO" w:hint="eastAsia"/>
          <w:sz w:val="22"/>
        </w:rPr>
        <w:t>口座名：一般社団法人日本ケアラー連盟</w:t>
      </w:r>
    </w:p>
    <w:p w14:paraId="449061AF" w14:textId="77777777" w:rsidR="002B4E90" w:rsidRDefault="002B4E9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452"/>
        <w:gridCol w:w="2453"/>
        <w:gridCol w:w="2453"/>
      </w:tblGrid>
      <w:tr w:rsidR="002B4E90" w:rsidRPr="0037306A" w14:paraId="086F0C6A" w14:textId="77777777" w:rsidTr="002B4E90">
        <w:trPr>
          <w:trHeight w:val="539"/>
        </w:trPr>
        <w:tc>
          <w:tcPr>
            <w:tcW w:w="1714" w:type="dxa"/>
            <w:shd w:val="clear" w:color="auto" w:fill="auto"/>
            <w:vAlign w:val="center"/>
          </w:tcPr>
          <w:p w14:paraId="720044DF" w14:textId="77777777" w:rsidR="002B4E90" w:rsidRPr="0037306A" w:rsidRDefault="002B4E90" w:rsidP="004D7C37">
            <w:pPr>
              <w:spacing w:line="0" w:lineRule="atLeast"/>
              <w:jc w:val="center"/>
              <w:rPr>
                <w:rFonts w:ascii="HGPｺﾞｼｯｸM" w:eastAsia="HGPｺﾞｼｯｸM" w:hAnsi="HG丸ｺﾞｼｯｸM-PRO" w:cs="HG丸ｺﾞｼｯｸM-PRO"/>
                <w:sz w:val="22"/>
              </w:rPr>
            </w:pPr>
            <w:r w:rsidRPr="0037306A">
              <w:rPr>
                <w:rFonts w:ascii="HGPｺﾞｼｯｸM" w:eastAsia="HGPｺﾞｼｯｸM" w:hAnsi="HG丸ｺﾞｼｯｸM-PRO" w:cs="HG丸ｺﾞｼｯｸM-PRO" w:hint="eastAsia"/>
                <w:sz w:val="22"/>
              </w:rPr>
              <w:t>事務局記入欄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F5F1819" w14:textId="77777777" w:rsidR="002B4E90" w:rsidRPr="0037306A" w:rsidRDefault="002B4E90" w:rsidP="004D7C37">
            <w:pPr>
              <w:spacing w:line="0" w:lineRule="atLeast"/>
              <w:rPr>
                <w:rFonts w:ascii="HGPｺﾞｼｯｸM" w:eastAsia="HGPｺﾞｼｯｸM" w:hAnsi="HG丸ｺﾞｼｯｸM-PRO" w:cs="HG丸ｺﾞｼｯｸM-PRO"/>
                <w:sz w:val="22"/>
              </w:rPr>
            </w:pPr>
            <w:r w:rsidRPr="0037306A">
              <w:rPr>
                <w:rFonts w:ascii="HGPｺﾞｼｯｸM" w:eastAsia="HGPｺﾞｼｯｸM" w:hAnsi="HG丸ｺﾞｼｯｸM-PRO" w:cs="HG丸ｺﾞｼｯｸM-PRO" w:hint="eastAsia"/>
                <w:sz w:val="22"/>
              </w:rPr>
              <w:t>受理日：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E2C3EF0" w14:textId="77777777" w:rsidR="002B4E90" w:rsidRPr="0037306A" w:rsidRDefault="002B4E90" w:rsidP="004D7C37">
            <w:pPr>
              <w:spacing w:line="0" w:lineRule="atLeast"/>
              <w:rPr>
                <w:rFonts w:ascii="HGPｺﾞｼｯｸM" w:eastAsia="HGPｺﾞｼｯｸM" w:hAnsi="HG丸ｺﾞｼｯｸM-PRO" w:cs="HG丸ｺﾞｼｯｸM-PRO"/>
                <w:sz w:val="22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sz w:val="22"/>
              </w:rPr>
              <w:t>入金確認</w:t>
            </w:r>
            <w:r w:rsidRPr="0037306A">
              <w:rPr>
                <w:rFonts w:ascii="HGPｺﾞｼｯｸM" w:eastAsia="HGPｺﾞｼｯｸM" w:hAnsi="HG丸ｺﾞｼｯｸM-PRO" w:cs="HG丸ｺﾞｼｯｸM-PRO" w:hint="eastAsia"/>
                <w:sz w:val="22"/>
              </w:rPr>
              <w:t>：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12775E73" w14:textId="77777777" w:rsidR="002B4E90" w:rsidRPr="0037306A" w:rsidRDefault="002B4E90" w:rsidP="004D7C37">
            <w:pPr>
              <w:spacing w:line="0" w:lineRule="atLeast"/>
              <w:rPr>
                <w:rFonts w:ascii="HGPｺﾞｼｯｸM" w:eastAsia="HGPｺﾞｼｯｸM" w:hAnsi="HG丸ｺﾞｼｯｸM-PRO" w:cs="HG丸ｺﾞｼｯｸM-PRO"/>
                <w:sz w:val="22"/>
              </w:rPr>
            </w:pPr>
            <w:r w:rsidRPr="0037306A">
              <w:rPr>
                <w:rFonts w:ascii="HGPｺﾞｼｯｸM" w:eastAsia="HGPｺﾞｼｯｸM" w:hAnsi="HG丸ｺﾞｼｯｸM-PRO" w:cs="HG丸ｺﾞｼｯｸM-PRO" w:hint="eastAsia"/>
                <w:sz w:val="22"/>
              </w:rPr>
              <w:t>承認日：</w:t>
            </w:r>
          </w:p>
        </w:tc>
      </w:tr>
    </w:tbl>
    <w:p w14:paraId="273BFF8C" w14:textId="77777777" w:rsidR="009E6550" w:rsidRPr="002B4E90" w:rsidRDefault="009E6550" w:rsidP="002B4E90">
      <w:pPr>
        <w:tabs>
          <w:tab w:val="left" w:pos="4395"/>
        </w:tabs>
        <w:adjustRightInd w:val="0"/>
        <w:snapToGrid w:val="0"/>
        <w:spacing w:line="0" w:lineRule="atLeast"/>
        <w:jc w:val="left"/>
        <w:rPr>
          <w:sz w:val="2"/>
          <w:szCs w:val="16"/>
        </w:rPr>
      </w:pPr>
    </w:p>
    <w:sectPr w:rsidR="009E6550" w:rsidRPr="002B4E90" w:rsidSect="007A721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A3AE" w14:textId="77777777" w:rsidR="009E06DF" w:rsidRDefault="009E06DF" w:rsidP="00655E13">
      <w:r>
        <w:separator/>
      </w:r>
    </w:p>
  </w:endnote>
  <w:endnote w:type="continuationSeparator" w:id="0">
    <w:p w14:paraId="1E484D97" w14:textId="77777777" w:rsidR="009E06DF" w:rsidRDefault="009E06DF" w:rsidP="006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modern"/>
    <w:pitch w:val="fixed"/>
    <w:sig w:usb0="80000281" w:usb1="28C76CF8" w:usb2="00000010" w:usb3="00000000" w:csb0="00020001" w:csb1="00000000"/>
  </w:font>
  <w:font w:name="MS-Mincho">
    <w:altName w:val="Arial Unicode MS"/>
    <w:panose1 w:val="020B0604020202020204"/>
    <w:charset w:val="86"/>
    <w:family w:val="auto"/>
    <w:notTrueType/>
    <w:pitch w:val="default"/>
    <w:sig w:usb0="00000001" w:usb1="080F0000" w:usb2="00000010" w:usb3="00000000" w:csb0="00060000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1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ｺﾞｼｯｸM">
    <w:altName w:val="HGPGOTHICM"/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06DE" w14:textId="77777777" w:rsidR="009E06DF" w:rsidRDefault="009E06DF" w:rsidP="00655E13">
      <w:r>
        <w:separator/>
      </w:r>
    </w:p>
  </w:footnote>
  <w:footnote w:type="continuationSeparator" w:id="0">
    <w:p w14:paraId="42D03DD5" w14:textId="77777777" w:rsidR="009E06DF" w:rsidRDefault="009E06DF" w:rsidP="0065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BA"/>
    <w:rsid w:val="00002778"/>
    <w:rsid w:val="000C5541"/>
    <w:rsid w:val="001336BA"/>
    <w:rsid w:val="00163CDE"/>
    <w:rsid w:val="00203103"/>
    <w:rsid w:val="002B4E90"/>
    <w:rsid w:val="00367256"/>
    <w:rsid w:val="0056542A"/>
    <w:rsid w:val="00655E13"/>
    <w:rsid w:val="00734FAD"/>
    <w:rsid w:val="007A7214"/>
    <w:rsid w:val="00960D58"/>
    <w:rsid w:val="009E06DF"/>
    <w:rsid w:val="009E6550"/>
    <w:rsid w:val="00A92F42"/>
    <w:rsid w:val="00DB1EF9"/>
    <w:rsid w:val="00ED50E7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65750"/>
  <w15:docId w15:val="{BF3F6100-DF36-C14D-ADBA-04E1608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E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5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E13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B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rs\00&#20107;&#21209;&#26360;&#39006;\&#27096;&#24335;_&#23492;&#20184;&#12398;&#12362;&#39000;&#12356;&#65288;&#19968;&#33324;&#31038;&#22243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C:\Users\carers\00事務書類\様式_寄付のお願い（一般社団）.dot</Template>
  <TotalTime>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</dc:creator>
  <cp:lastModifiedBy>濱田 弥</cp:lastModifiedBy>
  <cp:revision>3</cp:revision>
  <cp:lastPrinted>2013-07-12T04:33:00Z</cp:lastPrinted>
  <dcterms:created xsi:type="dcterms:W3CDTF">2019-08-02T02:00:00Z</dcterms:created>
  <dcterms:modified xsi:type="dcterms:W3CDTF">2022-06-10T22:31:00Z</dcterms:modified>
</cp:coreProperties>
</file>